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99" w:rsidRPr="0083378F" w:rsidRDefault="00845899" w:rsidP="0029573E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How to Write an </w:t>
      </w:r>
      <w:r w:rsidRPr="0083378F">
        <w:rPr>
          <w:rFonts w:ascii="Arial Rounded MT Bold" w:hAnsi="Arial Rounded MT Bold"/>
          <w:b/>
          <w:sz w:val="40"/>
          <w:szCs w:val="40"/>
        </w:rPr>
        <w:t>Insect Life Cycle Report</w:t>
      </w:r>
    </w:p>
    <w:p w:rsidR="00845899" w:rsidRPr="0083378F" w:rsidRDefault="00845899" w:rsidP="00000C3C">
      <w:pPr>
        <w:rPr>
          <w:rFonts w:ascii="Arial Rounded MT Bold" w:hAnsi="Arial Rounded MT Bold" w:cs="Tahoma"/>
          <w:b/>
          <w:sz w:val="40"/>
          <w:szCs w:val="40"/>
        </w:rPr>
      </w:pPr>
      <w:r>
        <w:rPr>
          <w:noProof/>
        </w:rPr>
        <w:pict>
          <v:group id="_x0000_s1026" style="position:absolute;margin-left:-9pt;margin-top:37.45pt;width:108pt;height:81pt;z-index:251656192" coordorigin="900,2700" coordsize="3780,30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75;top:2700;width:2205;height:2249" o:regroupid="2">
              <v:imagedata r:id="rId7" o:title=""/>
            </v:shape>
            <v:shape id="_x0000_s1028" type="#_x0000_t75" style="position:absolute;left:900;top:2861;width:2835;height:2861" o:regroupid="2">
              <v:imagedata r:id="rId8" o:title=""/>
            </v:shape>
            <w10:anchorlock/>
          </v:group>
        </w:pict>
      </w:r>
      <w:r w:rsidRPr="0083378F">
        <w:rPr>
          <w:rFonts w:ascii="Arial Rounded MT Bold" w:hAnsi="Arial Rounded MT Bold"/>
          <w:b/>
          <w:sz w:val="40"/>
          <w:szCs w:val="40"/>
        </w:rPr>
        <w:t xml:space="preserve">Name: </w:t>
      </w:r>
      <w:r w:rsidRPr="0083378F">
        <w:rPr>
          <w:rFonts w:ascii="Arial Rounded MT Bold" w:hAnsi="Arial Rounded MT Bold" w:cs="Tahoma"/>
          <w:b/>
          <w:sz w:val="40"/>
          <w:szCs w:val="40"/>
        </w:rPr>
        <w:t>______________________________</w:t>
      </w:r>
      <w:r>
        <w:rPr>
          <w:rFonts w:ascii="Arial Rounded MT Bold" w:hAnsi="Arial Rounded MT Bold" w:cs="Tahoma"/>
          <w:b/>
          <w:sz w:val="40"/>
          <w:szCs w:val="40"/>
        </w:rPr>
        <w:t>______</w:t>
      </w:r>
      <w:r w:rsidRPr="0083378F">
        <w:rPr>
          <w:rFonts w:ascii="Arial Rounded MT Bold" w:hAnsi="Arial Rounded MT Bold" w:cs="Tahoma"/>
          <w:b/>
          <w:sz w:val="40"/>
          <w:szCs w:val="40"/>
        </w:rPr>
        <w:t xml:space="preserve">_ </w:t>
      </w:r>
    </w:p>
    <w:tbl>
      <w:tblPr>
        <w:tblW w:w="5232" w:type="pct"/>
        <w:tblLook w:val="01E0"/>
      </w:tblPr>
      <w:tblGrid>
        <w:gridCol w:w="2644"/>
        <w:gridCol w:w="731"/>
        <w:gridCol w:w="1072"/>
        <w:gridCol w:w="5573"/>
      </w:tblGrid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012E9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1.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Read about your insect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012E9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group id="_x0000_s1029" style="position:absolute;left:0;text-align:left;margin-left:54pt;margin-top:6.2pt;width:1in;height:50.15pt;z-index:251655168;mso-position-horizontal-relative:text;mso-position-vertical-relative:text" coordorigin="1452,5733" coordsize="2975,2547" o:regroupid="1">
                  <v:shape id="_x0000_s1030" type="#_x0000_t75" style="position:absolute;left:1452;top:5733;width:2230;height:2547" stroked="t" strokecolor="teal" strokeweight="3pt">
                    <v:imagedata r:id="rId9" o:title="" croptop="1228f"/>
                  </v:shape>
                  <v:shape id="_x0000_s1031" type="#_x0000_t75" style="position:absolute;left:3257;top:6003;width:1170;height:1560" o:regroupid="1">
                    <v:imagedata r:id="rId10" o:title=""/>
                  </v:shape>
                  <w10:anchorlock/>
                </v:group>
              </w:pict>
            </w: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2.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Take notes on your graphic organizer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012E9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group id="_x0000_s1032" style="position:absolute;left:0;text-align:left;margin-left:9pt;margin-top:4.4pt;width:93.6pt;height:64.25pt;z-index:251657216;mso-position-horizontal-relative:text;mso-position-vertical-relative:text" coordorigin="3948,3144" coordsize="6375,4860" o:regroupid="1">
                  <v:shape id="_x0000_s1033" type="#_x0000_t75" alt="" style="position:absolute;left:3948;top:3144;width:6375;height:4860">
                    <v:imagedata r:id="rId11" o:title=""/>
                  </v:shape>
                  <v:shape id="_x0000_s1034" type="#_x0000_t75" style="position:absolute;left:6300;top:3240;width:1739;height:1739">
                    <v:imagedata r:id="rId12" o:title=""/>
                  </v:shape>
                  <w10:anchorlock/>
                </v:group>
              </w:pict>
            </w:r>
          </w:p>
          <w:p w:rsidR="00845899" w:rsidRPr="00012E9C" w:rsidRDefault="00845899" w:rsidP="00012E9C">
            <w:pPr>
              <w:jc w:val="center"/>
              <w:rPr>
                <w:sz w:val="32"/>
                <w:szCs w:val="32"/>
              </w:rPr>
            </w:pPr>
          </w:p>
          <w:p w:rsidR="00845899" w:rsidRPr="00012E9C" w:rsidRDefault="00845899" w:rsidP="006A36D2">
            <w:pPr>
              <w:rPr>
                <w:sz w:val="48"/>
                <w:szCs w:val="48"/>
              </w:rPr>
            </w:pPr>
            <w:r w:rsidRPr="00012E9C">
              <w:rPr>
                <w:sz w:val="48"/>
                <w:szCs w:val="48"/>
              </w:rPr>
              <w:t xml:space="preserve">       </w:t>
            </w:r>
            <w:r>
              <w:rPr>
                <w:sz w:val="48"/>
                <w:szCs w:val="48"/>
              </w:rPr>
              <w:t xml:space="preserve">          </w:t>
            </w: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3.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Draw a diagram of your insect life cycle and label it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C20BFC">
            <w:pPr>
              <w:rPr>
                <w:rFonts w:ascii="Child's Play" w:hAnsi="Child's Play"/>
                <w:sz w:val="40"/>
                <w:szCs w:val="4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9pt;margin-top:2.6pt;width:81pt;height:63pt;z-index:251659264;mso-position-horizontal-relative:text;mso-position-vertical-relative:text" o:regroupid="3" filled="f" strokecolor="teal" strokeweight="3pt">
                  <v:textbox>
                    <w:txbxContent>
                      <w:p w:rsidR="00845899" w:rsidRPr="00740D8D" w:rsidRDefault="00845899" w:rsidP="00895C43">
                        <w:pPr>
                          <w:rPr>
                            <w:sz w:val="32"/>
                            <w:szCs w:val="32"/>
                          </w:rPr>
                        </w:pPr>
                        <w:r w:rsidRPr="00740D8D">
                          <w:rPr>
                            <w:rFonts w:ascii="Child's Play" w:hAnsi="Child's Play"/>
                            <w:sz w:val="28"/>
                            <w:szCs w:val="28"/>
                          </w:rPr>
                          <w:sym w:font="Wingdings" w:char="F0E8"/>
                        </w:r>
                        <w:r w:rsidRPr="004F0C1D">
                          <w:rPr>
                            <w:rFonts w:ascii="Child's Play" w:hAnsi="Child's Play"/>
                            <w:sz w:val="20"/>
                            <w:szCs w:val="20"/>
                          </w:rPr>
                          <w:t>This is about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845899" w:rsidRPr="00012E9C" w:rsidRDefault="00845899" w:rsidP="00C20BFC">
            <w:pPr>
              <w:rPr>
                <w:sz w:val="40"/>
                <w:szCs w:val="40"/>
              </w:rPr>
            </w:pPr>
          </w:p>
          <w:p w:rsidR="00845899" w:rsidRPr="00012E9C" w:rsidRDefault="00845899" w:rsidP="00C20BFC">
            <w:pPr>
              <w:rPr>
                <w:rFonts w:ascii="Child's Play" w:hAnsi="Child's Play"/>
                <w:sz w:val="40"/>
                <w:szCs w:val="40"/>
              </w:rPr>
            </w:pP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4.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Write a topic sentence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C20BFC">
            <w:pPr>
              <w:rPr>
                <w:rFonts w:ascii="Child's Play" w:hAnsi="Child's Play"/>
                <w:sz w:val="40"/>
                <w:szCs w:val="40"/>
              </w:rPr>
            </w:pPr>
            <w:r>
              <w:rPr>
                <w:noProof/>
              </w:rPr>
              <w:pict>
                <v:group id="_x0000_s1036" style="position:absolute;margin-left:.1pt;margin-top:-.2pt;width:126.05pt;height:71.65pt;z-index:251654144;mso-position-horizontal-relative:text;mso-position-vertical-relative:text" coordorigin="900,14013" coordsize="4123,2539" o:regroupid="1">
                  <v:shape id="_x0000_s1037" type="#_x0000_t75" style="position:absolute;left:2892;top:14013;width:2131;height:2539">
                    <v:imagedata r:id="rId13" o:title=""/>
                  </v:shape>
                  <v:group id="_x0000_s1038" style="position:absolute;left:900;top:14040;width:1984;height:2280" coordorigin="11336,810" coordsize="3817,4890">
                    <v:shape id="_x0000_s1039" type="#_x0000_t75" style="position:absolute;left:11520;top:1260;width:3633;height:4440">
                      <v:imagedata r:id="rId14" o:title=""/>
                    </v:shape>
                    <v:shape id="_x0000_s1040" style="position:absolute;left:11336;top:810;width:1919;height:1500" coordsize="1919,1500" path="m1444,hdc1312,88,1268,78,1114,120,963,161,813,220,664,270v-34,11,-57,45,-90,60c253,473,508,314,304,450,209,593,255,506,184,720v-11,34,-44,58,-60,90c,1058,206,732,34,990v10,78,12,353,120,420c208,1444,274,1450,334,1470v30,10,90,30,90,30c637,1470,872,1441,1054,1320v20,-30,33,-66,60,-90c1168,1183,1294,1110,1294,1110v20,-30,33,-66,60,-90c1408,973,1534,900,1534,900v172,-258,-57,46,150,-120c1878,625,1608,735,1834,660v20,-30,57,-54,60,-90c1919,270,1889,317,1684,180v,,-225,-75,-270,-90c1384,80,1434,30,1444,xe" stroked="f">
                      <v:path arrowok="t"/>
                    </v:shape>
                  </v:group>
                  <w10:anchorlock/>
                </v:group>
              </w:pict>
            </w:r>
          </w:p>
          <w:p w:rsidR="00845899" w:rsidRPr="00012E9C" w:rsidRDefault="00845899" w:rsidP="00C20BFC">
            <w:pPr>
              <w:rPr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5.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Write facts and details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012E9C">
            <w:pPr>
              <w:jc w:val="center"/>
              <w:rPr>
                <w:rFonts w:ascii="Child's Play" w:hAnsi="Child's Play"/>
                <w:sz w:val="40"/>
                <w:szCs w:val="40"/>
              </w:rPr>
            </w:pPr>
            <w:r>
              <w:rPr>
                <w:noProof/>
              </w:rPr>
              <w:pict>
                <v:group id="_x0000_s1041" style="position:absolute;left:0;text-align:left;margin-left:-8.9pt;margin-top:6.8pt;width:135.05pt;height:61.05pt;z-index:251658240;mso-position-horizontal-relative:text;mso-position-vertical-relative:text" coordorigin="1262,8803" coordsize="2701,1221">
                  <v:group id="_x0000_s1042" style="position:absolute;left:2522;top:8803;width:1441;height:1221" coordorigin="1260,16560" coordsize="3150,2700" o:regroupid="1">
                    <v:rect id="_x0000_s1043" style="position:absolute;left:1260;top:16560;width:2520;height:2700" fillcolor="#ff9" strokecolor="#036" strokeweight="3pt"/>
                    <v:line id="_x0000_s1044" style="position:absolute;flip:x" from="2544,16712" to="3252,18485" strokeweight="4.5pt">
                      <v:stroke dashstyle="1 1" endarrow="block"/>
                    </v:line>
                    <v:shape id="_x0000_s1045" type="#_x0000_t75" style="position:absolute;left:3240;top:17460;width:1170;height:1560">
                      <v:imagedata r:id="rId10" o:title=""/>
                    </v:shape>
                  </v:group>
                  <v:shape id="_x0000_s1046" type="#_x0000_t75" style="position:absolute;left:1262;top:8803;width:1265;height:1150" o:regroupid="3">
                    <v:imagedata r:id="rId15" o:title=""/>
                  </v:shape>
                  <w10:anchorlock/>
                </v:group>
              </w:pict>
            </w:r>
          </w:p>
          <w:p w:rsidR="00845899" w:rsidRPr="00012E9C" w:rsidRDefault="00845899" w:rsidP="00012E9C">
            <w:pPr>
              <w:jc w:val="center"/>
              <w:rPr>
                <w:rFonts w:ascii="Child's Play" w:hAnsi="Child's Play"/>
                <w:sz w:val="40"/>
                <w:szCs w:val="40"/>
              </w:rPr>
            </w:pPr>
          </w:p>
          <w:p w:rsidR="00845899" w:rsidRPr="00012E9C" w:rsidRDefault="00845899" w:rsidP="00C20BFC">
            <w:pPr>
              <w:rPr>
                <w:rFonts w:ascii="Child's Play" w:hAnsi="Child's Play"/>
                <w:sz w:val="44"/>
                <w:szCs w:val="44"/>
              </w:rPr>
            </w:pPr>
            <w:r w:rsidRPr="00012E9C">
              <w:rPr>
                <w:rFonts w:ascii="Child's Play" w:hAnsi="Child's Play"/>
                <w:sz w:val="44"/>
                <w:szCs w:val="44"/>
              </w:rPr>
              <w:t xml:space="preserve">Finally, </w:t>
            </w:r>
            <w:r w:rsidRPr="00012E9C">
              <w:rPr>
                <w:rFonts w:ascii="Times New Roman" w:hAnsi="Times New Roman"/>
                <w:sz w:val="44"/>
                <w:szCs w:val="44"/>
              </w:rPr>
              <w:t>…</w:t>
            </w: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6.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Write a closing sentence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012E9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group id="_x0000_s1047" style="position:absolute;left:0;text-align:left;margin-left:19.1pt;margin-top:4.8pt;width:1in;height:74pt;z-index:251661312;mso-position-horizontal-relative:text;mso-position-vertical-relative:text" coordorigin="1822,10064" coordsize="1440,1480">
                  <v:shape id="_x0000_s1048" type="#_x0000_t75" style="position:absolute;left:1892;top:10064;width:1102;height:1351;rotation:-958894fd" o:regroupid="4">
                    <v:imagedata r:id="rId16" o:title=""/>
                  </v:shape>
                  <v:oval id="_x0000_s1049" style="position:absolute;left:1822;top:10464;width:1440;height:1080" o:regroupid="4" filled="f" strokecolor="lime" strokeweight="3pt"/>
                  <w10:anchorlock/>
                </v:group>
              </w:pict>
            </w: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7.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 w:rsidRPr="004F0C1D">
              <w:rPr>
                <w:rFonts w:ascii="Arial Rounded MT Bold" w:hAnsi="Arial Rounded MT Bold"/>
                <w:sz w:val="24"/>
                <w:szCs w:val="24"/>
              </w:rPr>
              <w:t>Revise: reread and check for interesting words, sentences, and enough detail.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Default="00845899" w:rsidP="00FA457D">
            <w:pPr>
              <w:spacing w:after="0"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962564">
              <w:rPr>
                <w:rFonts w:ascii="Arial Rounded MT Bold" w:hAnsi="Arial Rounded MT Bold"/>
                <w:color w:val="FF0000"/>
                <w:sz w:val="72"/>
                <w:szCs w:val="72"/>
              </w:rPr>
              <w:t>C</w:t>
            </w:r>
            <w:r w:rsidRPr="00FA457D">
              <w:rPr>
                <w:rFonts w:ascii="Arial Rounded MT Bold" w:hAnsi="Arial Rounded MT Bold"/>
                <w:sz w:val="32"/>
                <w:szCs w:val="32"/>
              </w:rPr>
              <w:t>c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… </w:t>
            </w:r>
            <w:r w:rsidRPr="00FA457D">
              <w:rPr>
                <w:rFonts w:ascii="Arial Rounded MT Bold" w:hAnsi="Arial Rounded MT Bold"/>
                <w:color w:val="FF0000"/>
                <w:sz w:val="48"/>
                <w:szCs w:val="48"/>
              </w:rPr>
              <w:t>. , ? !</w:t>
            </w:r>
          </w:p>
          <w:p w:rsidR="00845899" w:rsidRPr="00FA457D" w:rsidRDefault="00845899" w:rsidP="00FA457D">
            <w:pPr>
              <w:spacing w:after="0" w:line="240" w:lineRule="auto"/>
              <w:jc w:val="center"/>
              <w:rPr>
                <w:rFonts w:ascii="Arial Rounded MT Bold" w:hAnsi="Arial Rounded MT Bold"/>
                <w:color w:val="3366FF"/>
                <w:sz w:val="40"/>
                <w:szCs w:val="40"/>
              </w:rPr>
            </w:pPr>
            <w:r w:rsidRPr="00FA457D">
              <w:rPr>
                <w:rFonts w:ascii="Arial Rounded MT Bold" w:hAnsi="Arial Rounded MT Bold"/>
                <w:color w:val="3366FF"/>
                <w:sz w:val="40"/>
                <w:szCs w:val="40"/>
              </w:rPr>
              <w:t>abc</w:t>
            </w:r>
          </w:p>
        </w:tc>
        <w:tc>
          <w:tcPr>
            <w:tcW w:w="365" w:type="pct"/>
            <w:vAlign w:val="center"/>
          </w:tcPr>
          <w:p w:rsidR="00845899" w:rsidRPr="0083378F" w:rsidRDefault="00845899" w:rsidP="00012E9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8.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F95AC5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012E9C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Edit: reread and check for capitals, punctuation, and spelling,</w:t>
            </w:r>
          </w:p>
        </w:tc>
      </w:tr>
      <w:tr w:rsidR="00845899" w:rsidTr="00402DF4">
        <w:trPr>
          <w:trHeight w:hRule="exact" w:val="1296"/>
        </w:trPr>
        <w:tc>
          <w:tcPr>
            <w:tcW w:w="1319" w:type="pct"/>
            <w:vAlign w:val="center"/>
          </w:tcPr>
          <w:p w:rsidR="00845899" w:rsidRPr="00012E9C" w:rsidRDefault="00845899" w:rsidP="00012E9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group id="_x0000_s1050" style="position:absolute;left:0;text-align:left;margin-left:0;margin-top:2.6pt;width:108pt;height:74.95pt;z-index:251660288;mso-position-horizontal-relative:text;mso-position-vertical-relative:text" coordorigin="612,19380" coordsize="4428,3658" o:regroupid="3">
                  <v:group id="_x0000_s1051" style="position:absolute;left:612;top:19380;width:2963;height:3658" coordorigin="732,19380" coordsize="2963,3658">
                    <v:shape id="_x0000_s1052" type="#_x0000_t75" style="position:absolute;left:732;top:19438;width:2963;height:3600">
                      <v:imagedata r:id="rId17" o:title=""/>
                    </v:shape>
                    <v:shape id="_x0000_s1053" style="position:absolute;left:1962;top:19438;width:1248;height:1802;mso-position-horizontal:absolute;mso-position-vertical:absolute" coordsize="1248,1560" path="m108,150hdc139,276,212,410,138,540v-16,27,-60,20,-90,30c38,600,,634,18,660v42,59,180,120,180,120c238,840,295,892,318,960v20,60,60,180,60,180c368,1180,374,1228,348,1260v-20,25,-64,12,-90,30c33,1440,292,1339,78,1410v90,60,180,90,270,150c626,1532,879,1468,1158,1440v85,-256,75,-547,90,-810c1238,510,1233,389,1218,270v-5,-41,-19,-80,-30,-120c1179,120,1185,76,1158,60,1078,14,975,29,888,,678,10,468,13,258,30v-41,3,-88,4,-120,30c113,80,118,120,108,150xe" stroked="f">
                      <v:path arrowok="t"/>
                    </v:shape>
                    <v:shape id="_x0000_s1054" style="position:absolute;left:930;top:19380;width:831;height:1654;mso-position-horizontal:absolute;mso-position-vertical:absolute" coordsize="831,1654" path="m810,hdc761,16,661,41,630,90v-34,54,-60,180,-60,180c580,340,586,411,600,480v6,31,8,68,30,90c652,592,690,590,720,600v6,9,111,150,90,180c768,839,690,860,630,900v-30,20,-90,60,-90,60c486,1122,423,1293,570,1440v25,25,60,40,90,60c650,1530,660,1579,630,1590v-175,64,-365,22,-540,c80,1550,72,1509,60,1470,42,1409,,1290,,1290,10,1010,5,729,30,450,51,216,161,238,360,210v80,-11,160,-20,240,-30c640,190,720,210,720,210hal540,210r180,hde" stroked="f">
                      <v:path arrowok="t"/>
                    </v:shape>
                  </v:group>
                  <v:shape id="_x0000_s1055" type="#_x0000_t75" style="position:absolute;left:2340;top:19800;width:2700;height:1402" o:regroupid="3" filled="t" fillcolor="#ff9" stroked="t" strokecolor="teal" strokeweight="3pt">
                    <v:imagedata r:id="rId18" o:title="" croptop="-3514f" cropbottom="21622f" cropleft="-2272f" cropright="8739f"/>
                  </v:shape>
                  <w10:anchorlock/>
                </v:group>
              </w:pict>
            </w:r>
          </w:p>
        </w:tc>
        <w:tc>
          <w:tcPr>
            <w:tcW w:w="365" w:type="pct"/>
            <w:vAlign w:val="center"/>
          </w:tcPr>
          <w:p w:rsidR="00845899" w:rsidRPr="0083378F" w:rsidRDefault="00845899" w:rsidP="00B44F4A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3378F">
              <w:rPr>
                <w:rFonts w:ascii="Arial Rounded MT Bold" w:hAnsi="Arial Rounded MT Bold"/>
                <w:sz w:val="48"/>
                <w:szCs w:val="48"/>
              </w:rPr>
              <w:t>9.</w:t>
            </w:r>
          </w:p>
        </w:tc>
        <w:tc>
          <w:tcPr>
            <w:tcW w:w="535" w:type="pct"/>
            <w:vAlign w:val="center"/>
          </w:tcPr>
          <w:p w:rsidR="00845899" w:rsidRPr="00FA457D" w:rsidRDefault="00845899" w:rsidP="00B44F4A">
            <w:pPr>
              <w:jc w:val="center"/>
              <w:rPr>
                <w:rFonts w:ascii="Child's Play" w:hAnsi="Child's Play"/>
                <w:sz w:val="72"/>
                <w:szCs w:val="72"/>
              </w:rPr>
            </w:pPr>
            <w:r w:rsidRPr="00FA457D">
              <w:rPr>
                <w:rFonts w:ascii="Child's Play" w:hAnsi="Child's Play"/>
                <w:sz w:val="72"/>
                <w:szCs w:val="72"/>
              </w:rPr>
              <w:sym w:font="Wingdings" w:char="F0A8"/>
            </w:r>
          </w:p>
        </w:tc>
        <w:tc>
          <w:tcPr>
            <w:tcW w:w="2781" w:type="pct"/>
            <w:vAlign w:val="center"/>
          </w:tcPr>
          <w:p w:rsidR="00845899" w:rsidRPr="004F0C1D" w:rsidRDefault="00845899" w:rsidP="00B44F4A">
            <w:pPr>
              <w:pStyle w:val="ListParagraph"/>
              <w:spacing w:before="240" w:after="240"/>
              <w:ind w:left="360"/>
              <w:rPr>
                <w:rFonts w:ascii="Arial Rounded MT Bold" w:hAnsi="Arial Rounded MT Bold"/>
                <w:sz w:val="24"/>
                <w:szCs w:val="24"/>
              </w:rPr>
            </w:pPr>
            <w:r w:rsidRPr="004F0C1D">
              <w:rPr>
                <w:rFonts w:ascii="Arial Rounded MT Bold" w:hAnsi="Arial Rounded MT Bold"/>
                <w:sz w:val="24"/>
                <w:szCs w:val="24"/>
              </w:rPr>
              <w:t>Publish: type, recopy your writing and share!</w:t>
            </w:r>
          </w:p>
        </w:tc>
      </w:tr>
    </w:tbl>
    <w:p w:rsidR="00845899" w:rsidRDefault="00845899" w:rsidP="00612839">
      <w:pPr>
        <w:pStyle w:val="ListParagraph"/>
        <w:spacing w:before="240" w:after="240"/>
        <w:ind w:left="0"/>
        <w:rPr>
          <w:noProof/>
          <w:szCs w:val="32"/>
          <w:lang w:eastAsia="ja-JP"/>
        </w:rPr>
      </w:pPr>
      <w:r>
        <w:rPr>
          <w:noProof/>
          <w:szCs w:val="32"/>
          <w:lang w:eastAsia="ja-JP"/>
        </w:rPr>
        <w:tab/>
      </w:r>
    </w:p>
    <w:p w:rsidR="00845899" w:rsidRDefault="00845899" w:rsidP="00962564">
      <w:pPr>
        <w:spacing w:before="120"/>
        <w:jc w:val="center"/>
        <w:rPr>
          <w:noProof/>
          <w:szCs w:val="32"/>
          <w:lang w:val="fr-FR" w:eastAsia="ja-JP"/>
        </w:rPr>
      </w:pPr>
      <w:r w:rsidRPr="00962564">
        <w:rPr>
          <w:noProof/>
          <w:szCs w:val="32"/>
          <w:lang w:val="fr-FR" w:eastAsia="ja-JP"/>
        </w:rPr>
        <w:br w:type="page"/>
      </w:r>
    </w:p>
    <w:p w:rsidR="00845899" w:rsidRPr="003106E6" w:rsidRDefault="00845899" w:rsidP="00962564">
      <w:pPr>
        <w:spacing w:before="120"/>
        <w:jc w:val="center"/>
        <w:rPr>
          <w:rFonts w:ascii="Tahoma" w:hAnsi="Tahoma" w:cs="Tahoma"/>
          <w:b/>
          <w:sz w:val="32"/>
          <w:szCs w:val="32"/>
          <w:lang w:val="fr-FR"/>
        </w:rPr>
      </w:pPr>
      <w:r w:rsidRPr="003106E6">
        <w:rPr>
          <w:rFonts w:ascii="Tahoma" w:hAnsi="Tahoma" w:cs="Tahoma"/>
          <w:b/>
          <w:sz w:val="32"/>
          <w:szCs w:val="32"/>
          <w:lang w:val="fr-FR"/>
        </w:rPr>
        <w:t>Animal Report Matrix</w:t>
      </w:r>
    </w:p>
    <w:p w:rsidR="00845899" w:rsidRPr="003631F2" w:rsidRDefault="00845899" w:rsidP="00962564">
      <w:pPr>
        <w:spacing w:before="120"/>
        <w:rPr>
          <w:rFonts w:ascii="Comic Sans MS" w:hAnsi="Comic Sans MS" w:cs="Tahoma"/>
          <w:b/>
          <w:lang w:val="fr-FR"/>
        </w:rPr>
      </w:pPr>
      <w:r w:rsidRPr="003631F2">
        <w:rPr>
          <w:rFonts w:ascii="Comic Sans MS" w:hAnsi="Comic Sans MS" w:cs="Tahoma"/>
          <w:b/>
          <w:lang w:val="fr-FR"/>
        </w:rPr>
        <w:t>Animal Report on: __________________________________________</w:t>
      </w:r>
    </w:p>
    <w:p w:rsidR="00845899" w:rsidRPr="00851666" w:rsidRDefault="00845899" w:rsidP="00962564">
      <w:pPr>
        <w:spacing w:before="120"/>
        <w:rPr>
          <w:rFonts w:ascii="Comic Sans MS" w:hAnsi="Comic Sans MS" w:cs="Tahoma"/>
          <w:b/>
        </w:rPr>
      </w:pPr>
      <w:r w:rsidRPr="00851666">
        <w:rPr>
          <w:rFonts w:ascii="Comic Sans MS" w:hAnsi="Comic Sans MS" w:cs="Tahoma"/>
          <w:b/>
        </w:rPr>
        <w:t>Name ________________________</w:t>
      </w:r>
      <w:r>
        <w:rPr>
          <w:rFonts w:ascii="Comic Sans MS" w:hAnsi="Comic Sans MS" w:cs="Tahoma"/>
          <w:b/>
        </w:rPr>
        <w:t>_______ Date ________________</w:t>
      </w:r>
    </w:p>
    <w:p w:rsidR="00845899" w:rsidRPr="000A7DB4" w:rsidRDefault="00845899" w:rsidP="0096256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220"/>
      </w:tblGrid>
      <w:tr w:rsidR="00845899" w:rsidRPr="000A7DB4" w:rsidTr="009D1E4F">
        <w:trPr>
          <w:trHeight w:val="3600"/>
        </w:trPr>
        <w:tc>
          <w:tcPr>
            <w:tcW w:w="5220" w:type="dxa"/>
          </w:tcPr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 w:rsidRPr="00391DE3">
              <w:rPr>
                <w:rFonts w:ascii="Comic Sans MS" w:hAnsi="Comic Sans MS" w:cs="Tahoma"/>
                <w:b/>
              </w:rPr>
              <w:t>Description</w:t>
            </w:r>
          </w:p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_____________</w:t>
            </w:r>
            <w:r w:rsidRPr="00391DE3">
              <w:rPr>
                <w:rFonts w:ascii="Comic Sans MS" w:hAnsi="Comic Sans MS" w:cs="Tahoma"/>
                <w:b/>
              </w:rPr>
              <w:t xml:space="preserve"> have_____.</w:t>
            </w:r>
          </w:p>
        </w:tc>
        <w:tc>
          <w:tcPr>
            <w:tcW w:w="5220" w:type="dxa"/>
          </w:tcPr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 w:rsidRPr="00391DE3">
              <w:rPr>
                <w:rFonts w:ascii="Comic Sans MS" w:hAnsi="Comic Sans MS" w:cs="Tahoma"/>
                <w:b/>
              </w:rPr>
              <w:t>Habitat</w:t>
            </w:r>
          </w:p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_____________</w:t>
            </w:r>
            <w:r w:rsidRPr="00391DE3">
              <w:rPr>
                <w:rFonts w:ascii="Comic Sans MS" w:hAnsi="Comic Sans MS" w:cs="Tahoma"/>
                <w:b/>
              </w:rPr>
              <w:t xml:space="preserve"> live______.</w:t>
            </w:r>
          </w:p>
        </w:tc>
      </w:tr>
      <w:tr w:rsidR="00845899" w:rsidRPr="000A7DB4" w:rsidTr="009D1E4F">
        <w:trPr>
          <w:trHeight w:val="3600"/>
        </w:trPr>
        <w:tc>
          <w:tcPr>
            <w:tcW w:w="5220" w:type="dxa"/>
          </w:tcPr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 w:rsidRPr="00391DE3">
              <w:rPr>
                <w:rFonts w:ascii="Comic Sans MS" w:hAnsi="Comic Sans MS" w:cs="Tahoma"/>
                <w:b/>
              </w:rPr>
              <w:t>Behavior</w:t>
            </w:r>
          </w:p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_____________</w:t>
            </w:r>
            <w:r w:rsidRPr="00391DE3">
              <w:rPr>
                <w:rFonts w:ascii="Comic Sans MS" w:hAnsi="Comic Sans MS" w:cs="Tahoma"/>
                <w:b/>
              </w:rPr>
              <w:t xml:space="preserve"> can______.</w:t>
            </w:r>
          </w:p>
        </w:tc>
        <w:tc>
          <w:tcPr>
            <w:tcW w:w="5220" w:type="dxa"/>
          </w:tcPr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 w:rsidRPr="00391DE3">
              <w:rPr>
                <w:rFonts w:ascii="Comic Sans MS" w:hAnsi="Comic Sans MS" w:cs="Tahoma"/>
                <w:b/>
              </w:rPr>
              <w:t>Diet</w:t>
            </w:r>
          </w:p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_____________</w:t>
            </w:r>
            <w:r w:rsidRPr="00391DE3">
              <w:rPr>
                <w:rFonts w:ascii="Comic Sans MS" w:hAnsi="Comic Sans MS" w:cs="Tahoma"/>
                <w:b/>
              </w:rPr>
              <w:t xml:space="preserve"> eat_______.</w:t>
            </w:r>
          </w:p>
        </w:tc>
      </w:tr>
      <w:tr w:rsidR="00845899" w:rsidRPr="000A7DB4" w:rsidTr="009D1E4F">
        <w:trPr>
          <w:trHeight w:val="3600"/>
        </w:trPr>
        <w:tc>
          <w:tcPr>
            <w:tcW w:w="5220" w:type="dxa"/>
          </w:tcPr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 w:rsidRPr="00391DE3">
              <w:rPr>
                <w:rFonts w:ascii="Comic Sans MS" w:hAnsi="Comic Sans MS" w:cs="Tahoma"/>
                <w:b/>
              </w:rPr>
              <w:t>Predators</w:t>
            </w:r>
          </w:p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___________</w:t>
            </w:r>
            <w:r w:rsidRPr="00391DE3">
              <w:rPr>
                <w:rFonts w:ascii="Comic Sans MS" w:hAnsi="Comic Sans MS" w:cs="Tahoma"/>
                <w:b/>
              </w:rPr>
              <w:t xml:space="preserve"> enemies are___.</w:t>
            </w:r>
          </w:p>
        </w:tc>
        <w:tc>
          <w:tcPr>
            <w:tcW w:w="5220" w:type="dxa"/>
          </w:tcPr>
          <w:p w:rsidR="00845899" w:rsidRPr="00391DE3" w:rsidRDefault="00845899" w:rsidP="009D1E4F">
            <w:pPr>
              <w:spacing w:before="120"/>
              <w:jc w:val="center"/>
              <w:rPr>
                <w:rFonts w:ascii="Comic Sans MS" w:hAnsi="Comic Sans MS" w:cs="Tahoma"/>
                <w:b/>
              </w:rPr>
            </w:pPr>
            <w:r w:rsidRPr="00391DE3">
              <w:rPr>
                <w:rFonts w:ascii="Comic Sans MS" w:hAnsi="Comic Sans MS" w:cs="Tahoma"/>
                <w:b/>
              </w:rPr>
              <w:t>Life Cycle</w:t>
            </w:r>
          </w:p>
        </w:tc>
      </w:tr>
    </w:tbl>
    <w:p w:rsidR="00845899" w:rsidRDefault="00845899" w:rsidP="00962564"/>
    <w:sectPr w:rsidR="00845899" w:rsidSect="00402DF4">
      <w:footerReference w:type="default" r:id="rId19"/>
      <w:pgSz w:w="12240" w:h="15840" w:code="1"/>
      <w:pgMar w:top="727" w:right="1440" w:bottom="108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99" w:rsidRDefault="00845899" w:rsidP="00A50EE7">
      <w:pPr>
        <w:pStyle w:val="ListParagraph"/>
      </w:pPr>
      <w:r>
        <w:separator/>
      </w:r>
    </w:p>
  </w:endnote>
  <w:endnote w:type="continuationSeparator" w:id="0">
    <w:p w:rsidR="00845899" w:rsidRDefault="00845899" w:rsidP="00A50EE7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d's Pla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99" w:rsidRPr="00612839" w:rsidRDefault="00845899">
    <w:pPr>
      <w:pStyle w:val="Footer"/>
      <w:rPr>
        <w:rFonts w:ascii="Tahoma" w:hAnsi="Tahoma" w:cs="Tahoma"/>
        <w:sz w:val="18"/>
        <w:szCs w:val="18"/>
      </w:rPr>
    </w:pPr>
    <w:r w:rsidRPr="00612839">
      <w:rPr>
        <w:rFonts w:ascii="Tahoma" w:hAnsi="Tahoma" w:cs="Tahoma"/>
        <w:sz w:val="18"/>
        <w:szCs w:val="18"/>
      </w:rPr>
      <w:t>©2013 Charlotte Knox, knoxeducation.com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99" w:rsidRDefault="00845899" w:rsidP="00A50EE7">
      <w:pPr>
        <w:pStyle w:val="ListParagraph"/>
      </w:pPr>
      <w:r>
        <w:separator/>
      </w:r>
    </w:p>
  </w:footnote>
  <w:footnote w:type="continuationSeparator" w:id="0">
    <w:p w:rsidR="00845899" w:rsidRDefault="00845899" w:rsidP="00A50EE7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AA"/>
    <w:multiLevelType w:val="multilevel"/>
    <w:tmpl w:val="BEBE3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3033A"/>
    <w:multiLevelType w:val="multilevel"/>
    <w:tmpl w:val="BEBE3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10B7F"/>
    <w:multiLevelType w:val="hybridMultilevel"/>
    <w:tmpl w:val="BEBE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73E"/>
    <w:rsid w:val="00000C3C"/>
    <w:rsid w:val="00012E9C"/>
    <w:rsid w:val="00026BE8"/>
    <w:rsid w:val="000A7DB4"/>
    <w:rsid w:val="00102E6C"/>
    <w:rsid w:val="00153152"/>
    <w:rsid w:val="0029573E"/>
    <w:rsid w:val="002A2044"/>
    <w:rsid w:val="002C190D"/>
    <w:rsid w:val="002C4784"/>
    <w:rsid w:val="003106E6"/>
    <w:rsid w:val="003227BA"/>
    <w:rsid w:val="003631F2"/>
    <w:rsid w:val="00374A04"/>
    <w:rsid w:val="00391DE3"/>
    <w:rsid w:val="003A03CA"/>
    <w:rsid w:val="00402DF4"/>
    <w:rsid w:val="00417D76"/>
    <w:rsid w:val="00475FBD"/>
    <w:rsid w:val="004F0C1D"/>
    <w:rsid w:val="00510A1B"/>
    <w:rsid w:val="00595541"/>
    <w:rsid w:val="00604126"/>
    <w:rsid w:val="00612839"/>
    <w:rsid w:val="006517CF"/>
    <w:rsid w:val="006A36D2"/>
    <w:rsid w:val="00740D8D"/>
    <w:rsid w:val="00777AA2"/>
    <w:rsid w:val="00780163"/>
    <w:rsid w:val="0078691C"/>
    <w:rsid w:val="0083378F"/>
    <w:rsid w:val="00845899"/>
    <w:rsid w:val="00851666"/>
    <w:rsid w:val="00895C43"/>
    <w:rsid w:val="00962564"/>
    <w:rsid w:val="009853D6"/>
    <w:rsid w:val="009D1E4F"/>
    <w:rsid w:val="009D4339"/>
    <w:rsid w:val="00A50EE7"/>
    <w:rsid w:val="00A83091"/>
    <w:rsid w:val="00AF4D75"/>
    <w:rsid w:val="00B40405"/>
    <w:rsid w:val="00B43DF4"/>
    <w:rsid w:val="00B44F4A"/>
    <w:rsid w:val="00C1623B"/>
    <w:rsid w:val="00C20BFC"/>
    <w:rsid w:val="00C87E9A"/>
    <w:rsid w:val="00CA6B67"/>
    <w:rsid w:val="00CD2894"/>
    <w:rsid w:val="00CF2FB1"/>
    <w:rsid w:val="00DD7EEE"/>
    <w:rsid w:val="00DF5BCF"/>
    <w:rsid w:val="00E4077E"/>
    <w:rsid w:val="00F95AC5"/>
    <w:rsid w:val="00FA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73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50EE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2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4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4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136</Words>
  <Characters>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Insect Life Cycle Report</dc:title>
  <dc:subject/>
  <dc:creator>Deana Abraham</dc:creator>
  <cp:keywords/>
  <dc:description/>
  <cp:lastModifiedBy> </cp:lastModifiedBy>
  <cp:revision>2</cp:revision>
  <cp:lastPrinted>2013-10-25T16:58:00Z</cp:lastPrinted>
  <dcterms:created xsi:type="dcterms:W3CDTF">2013-10-25T17:33:00Z</dcterms:created>
  <dcterms:modified xsi:type="dcterms:W3CDTF">2013-10-25T17:33:00Z</dcterms:modified>
</cp:coreProperties>
</file>